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9" w:rsidRPr="000D54FF" w:rsidRDefault="003F55A9" w:rsidP="003F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F55A9">
        <w:rPr>
          <w:rFonts w:ascii="Times New Roman" w:eastAsia="Times New Roman" w:hAnsi="Times New Roman" w:cs="Times New Roman"/>
          <w:color w:val="000000"/>
          <w:sz w:val="36"/>
          <w:szCs w:val="36"/>
        </w:rPr>
        <w:t>1</w:t>
      </w:r>
      <w:r w:rsidRPr="003F55A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/26/16' Garden Crew Minutes </w:t>
      </w:r>
    </w:p>
    <w:p w:rsidR="003F55A9" w:rsidRPr="003F55A9" w:rsidRDefault="003F55A9" w:rsidP="003F5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7:00 pm - 7:52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attendance: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Rachel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Trevor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Curtis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Prof. Watson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Bota</w:t>
      </w:r>
      <w:proofErr w:type="spellEnd"/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Austin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Emily 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Dario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Maddy</w:t>
      </w:r>
      <w:proofErr w:type="spellEnd"/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Sho</w:t>
      </w:r>
      <w:proofErr w:type="spellEnd"/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Bea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Cyril 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Prof. Engstrom</w:t>
      </w:r>
    </w:p>
    <w:p w:rsid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Sujith</w:t>
      </w:r>
      <w:proofErr w:type="spellEnd"/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 NEWS/OFFICER REPORTS</w:t>
      </w: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Rachel: Finished pruning at garden last weekend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Trevor: </w:t>
      </w: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AsCM</w:t>
      </w:r>
      <w:proofErr w:type="spell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will determine funding for tomorrow probably 100$ for seeds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Bota</w:t>
      </w:r>
      <w:proofErr w:type="spell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(research Chair) 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Sho</w:t>
      </w:r>
      <w:proofErr w:type="spell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 chair): updating website. Contact information has supervisors and summer crew wants to put </w:t>
      </w: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ecsexs</w:t>
      </w:r>
      <w:proofErr w:type="spell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TYpo</w:t>
      </w:r>
      <w:proofErr w:type="spell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emails so if anyone wanted to get emails was missing correct email- now fixed. </w:t>
      </w: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Going to put up recent agendas/archive them in the website.</w:t>
      </w:r>
      <w:proofErr w:type="gram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Jobs and Internships- would like to put up the application for that. 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Outreach - last thing from 2012 on website. Need to get outreach...garden walk with schools around here or schools from Galesburg. </w:t>
      </w: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Going to contact local newspaper.</w:t>
      </w:r>
      <w:proofErr w:type="gram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Courier not excited about advertisement. </w:t>
      </w: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Spring story maybe.</w:t>
      </w:r>
      <w:proofErr w:type="gram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Garden house information- wants to take it down. If interested in another house might be interested in starting a </w:t>
      </w: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fundme</w:t>
      </w:r>
      <w:proofErr w:type="spell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Prof Watson: Push meeting on the 29th of January: Main project in the committee is a civic project with creating a website and including us. </w:t>
      </w:r>
    </w:p>
    <w:p w:rsid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NEWS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Chair (</w:t>
      </w: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Bota</w:t>
      </w:r>
      <w:proofErr w:type="spell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seeds we pick </w:t>
      </w: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affects</w:t>
      </w:r>
      <w:proofErr w:type="gram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summer. Farmer's market, Faculty You-Pick days, Summer's worker crew, Research and Development Plot</w:t>
      </w: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Possiblity</w:t>
      </w:r>
      <w:proofErr w:type="spell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Organic store who we can work with. </w:t>
      </w: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Jameison</w:t>
      </w:r>
      <w:proofErr w:type="spell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have in mind, international </w:t>
      </w: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gram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potential with what vegetables miss from this area. 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Faculty, Farmer's </w:t>
      </w: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Market</w:t>
      </w: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,Summer</w:t>
      </w:r>
      <w:proofErr w:type="spellEnd"/>
      <w:proofErr w:type="gram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Crew, Research- 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Watson: Trying to get a bike rack out to the educational garden</w:t>
      </w:r>
    </w:p>
    <w:p w:rsid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24DC" w:rsidRDefault="009E24DC" w:rsidP="003F55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F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Vegetables we want/What was Popular (p)</w:t>
      </w: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Purple Carrots (p)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Lettuce (p)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Broccoli (p)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Califlour</w:t>
      </w:r>
      <w:proofErr w:type="spell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(p) 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Cucumbers- more varieties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proofErr w:type="gram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noodle beans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Egg plant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Farmers Market/What Sold: Rhubarb, strawberries (p), blue berries (p), raspberries (p) 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No one bought herbs- just took from garden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Want more Rosemary,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Onions (p)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leeks</w:t>
      </w:r>
      <w:proofErr w:type="gramEnd"/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Kolrabi</w:t>
      </w:r>
      <w:proofErr w:type="spellEnd"/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sage</w:t>
      </w:r>
      <w:proofErr w:type="gramEnd"/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Cilantro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More exciting peppers - hot ones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Bell Peppers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banana</w:t>
      </w:r>
      <w:proofErr w:type="gram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Peppers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Beats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Green beans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turnips</w:t>
      </w:r>
      <w:proofErr w:type="gram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sweet/snap</w:t>
      </w:r>
      <w:proofErr w:type="gram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peas</w:t>
      </w:r>
    </w:p>
    <w:p w:rsid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Annual Beds less successful at farm- squash and pumpkins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What we can't plant at FARM: Carrots, potatoes- soil isn't good enough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No u-picks for free at Farm if want to sell at Farmer's Market (took lots of berries) - Market determining factor of what we plant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House more geared toward campus? Farm more geared towards Market/production? (</w:t>
      </w:r>
      <w:proofErr w:type="gramStart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gramEnd"/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>Send list to Rachel of what you would like/ ideas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Saturday: Pruning at 9 (try to be at garden at 8:50) and finishing at Watson's house at 11 with making </w:t>
      </w:r>
      <w:r w:rsidRPr="003F55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Pr="003F5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 </w:t>
      </w:r>
    </w:p>
    <w:p w:rsidR="003F55A9" w:rsidRPr="003F55A9" w:rsidRDefault="003F55A9" w:rsidP="003F55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926" w:rsidRPr="003F55A9" w:rsidRDefault="005A1926">
      <w:pPr>
        <w:rPr>
          <w:rFonts w:ascii="Times New Roman" w:hAnsi="Times New Roman" w:cs="Times New Roman"/>
          <w:sz w:val="24"/>
          <w:szCs w:val="24"/>
        </w:rPr>
      </w:pPr>
    </w:p>
    <w:sectPr w:rsidR="005A1926" w:rsidRPr="003F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9"/>
    <w:rsid w:val="000D54FF"/>
    <w:rsid w:val="003F55A9"/>
    <w:rsid w:val="005A1926"/>
    <w:rsid w:val="009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8ACABAEC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Masch, Rachel S</dc:creator>
  <cp:lastModifiedBy>Masch, Rachel S</cp:lastModifiedBy>
  <cp:revision>9</cp:revision>
  <dcterms:created xsi:type="dcterms:W3CDTF">2016-01-27T02:18:00Z</dcterms:created>
  <dcterms:modified xsi:type="dcterms:W3CDTF">2016-01-27T02:22:00Z</dcterms:modified>
</cp:coreProperties>
</file>