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3D" w:rsidRPr="00AE0FE5" w:rsidRDefault="004B0F8B">
      <w:pPr>
        <w:rPr>
          <w:b/>
          <w:sz w:val="24"/>
        </w:rPr>
      </w:pPr>
      <w:r w:rsidRPr="00AE0FE5">
        <w:rPr>
          <w:b/>
          <w:sz w:val="24"/>
        </w:rPr>
        <w:t>Garden Minutes: September 22, 2015</w:t>
      </w:r>
    </w:p>
    <w:p w:rsidR="004B0F8B" w:rsidRDefault="004B0F8B">
      <w:r>
        <w:t>Saturday</w:t>
      </w:r>
      <w:r w:rsidR="00AE0FE5">
        <w:t xml:space="preserve"> (9/19/15)</w:t>
      </w:r>
      <w:r>
        <w:t>: picked produce, weeded raised beds</w:t>
      </w:r>
    </w:p>
    <w:p w:rsidR="004B0F8B" w:rsidRDefault="004B0F8B">
      <w:r>
        <w:t>Sunday</w:t>
      </w:r>
      <w:r w:rsidR="00AE0FE5">
        <w:t xml:space="preserve"> (9/20/15)</w:t>
      </w:r>
      <w:r>
        <w:t>: worked on the compost, picked melons on the farm</w:t>
      </w:r>
    </w:p>
    <w:p w:rsidR="004B0F8B" w:rsidRDefault="004B0F8B">
      <w:r>
        <w:t xml:space="preserve">Notes: Squash at the farm was attacked by unknown bugs. We will consult bio department to figure out what kind of bugs we are dealing with. </w:t>
      </w:r>
    </w:p>
    <w:p w:rsidR="00AE0FE5" w:rsidRPr="00686B40" w:rsidRDefault="00AE0FE5">
      <w:pPr>
        <w:rPr>
          <w:b/>
          <w:i/>
        </w:rPr>
      </w:pPr>
      <w:r w:rsidRPr="00686B40">
        <w:rPr>
          <w:b/>
          <w:i/>
        </w:rPr>
        <w:t>Reports</w:t>
      </w:r>
    </w:p>
    <w:p w:rsidR="004B0F8B" w:rsidRDefault="004B0F8B">
      <w:r>
        <w:t>President: Next Saturday (9/26/15) is a regular work day.</w:t>
      </w:r>
    </w:p>
    <w:p w:rsidR="004B0F8B" w:rsidRDefault="004B0F8B">
      <w:r>
        <w:t>VP: No report</w:t>
      </w:r>
    </w:p>
    <w:p w:rsidR="004B0F8B" w:rsidRDefault="004B0F8B">
      <w:r>
        <w:t>Secretary: No report</w:t>
      </w:r>
    </w:p>
    <w:p w:rsidR="004B0F8B" w:rsidRDefault="004B0F8B">
      <w:r>
        <w:t>Treasurer: Dario is working on the Garden club account with Watson. He will deposit money from the Farmer’s Market soon.</w:t>
      </w:r>
    </w:p>
    <w:p w:rsidR="004B0F8B" w:rsidRDefault="004B0F8B">
      <w:r>
        <w:t xml:space="preserve">PR: </w:t>
      </w:r>
      <w:proofErr w:type="spellStart"/>
      <w:r>
        <w:t>Sujith</w:t>
      </w:r>
      <w:proofErr w:type="spellEnd"/>
      <w:r>
        <w:t xml:space="preserve"> talked to Jamieson Center. They are still interested in the produce from the Garden. Instead of making a schedule we will make regular deliveries to them.</w:t>
      </w:r>
    </w:p>
    <w:p w:rsidR="004B0F8B" w:rsidRDefault="004B0F8B">
      <w:r>
        <w:t>Honey/Bees: No report</w:t>
      </w:r>
    </w:p>
    <w:p w:rsidR="004B0F8B" w:rsidRDefault="004B0F8B">
      <w:r>
        <w:t xml:space="preserve">Research: Garlic cloves should be planted 6-8 weeks before the ground freezes. This year the first frost is on Oct. 14, so we should plant it the weekend of Oct.3 or Oct. 10. Other possibilities include week days before the Fall Break. </w:t>
      </w:r>
    </w:p>
    <w:p w:rsidR="004B0F8B" w:rsidRDefault="004B0F8B">
      <w:r>
        <w:t xml:space="preserve">Mini-farm: no report. (Austin won’t be there next Saturday because of Bag Pipe Band </w:t>
      </w:r>
      <w:proofErr w:type="spellStart"/>
      <w:r>
        <w:t>perfomances</w:t>
      </w:r>
      <w:proofErr w:type="spellEnd"/>
      <w:r>
        <w:t>)</w:t>
      </w:r>
    </w:p>
    <w:p w:rsidR="004B0F8B" w:rsidRPr="00686B40" w:rsidRDefault="004B0F8B">
      <w:pPr>
        <w:rPr>
          <w:b/>
          <w:i/>
        </w:rPr>
      </w:pPr>
      <w:r w:rsidRPr="00686B40">
        <w:rPr>
          <w:b/>
          <w:i/>
        </w:rPr>
        <w:t>Old Business:</w:t>
      </w:r>
    </w:p>
    <w:p w:rsidR="004B0F8B" w:rsidRDefault="004B0F8B" w:rsidP="004B0F8B">
      <w:pPr>
        <w:pStyle w:val="ListParagraph"/>
        <w:numPr>
          <w:ilvl w:val="0"/>
          <w:numId w:val="1"/>
        </w:numPr>
      </w:pPr>
      <w:r>
        <w:t xml:space="preserve">Garden Club constitution is in progress. We were informed that the club has to be registered before Oct. 9 to be eligible for ASMC funding cycles. President, VP and Treasurer are working on the Constitution. </w:t>
      </w:r>
    </w:p>
    <w:p w:rsidR="00475E6D" w:rsidRDefault="00475E6D" w:rsidP="00475E6D">
      <w:pPr>
        <w:pStyle w:val="ListParagraph"/>
        <w:numPr>
          <w:ilvl w:val="0"/>
          <w:numId w:val="1"/>
        </w:numPr>
      </w:pPr>
      <w:r>
        <w:t xml:space="preserve">Preparation for the Pesto Pasta Party will take place this Saturday and possibly Sunday. We will collect the basil on Saturday, before it becomes bitter. Watson is taking care of ingredients for the pesto (garlic, oil, nuts and cheese). We can use the Nutrition Lab in CSB to make the pesto and freeze it. </w:t>
      </w:r>
    </w:p>
    <w:p w:rsidR="00475E6D" w:rsidRDefault="00475E6D" w:rsidP="00686B40">
      <w:pPr>
        <w:pStyle w:val="ListParagraph"/>
        <w:numPr>
          <w:ilvl w:val="0"/>
          <w:numId w:val="1"/>
        </w:numPr>
      </w:pPr>
      <w:r>
        <w:t xml:space="preserve">October 24 (this Thursday) is a deadline to apply for Global Food Security Convention in Des </w:t>
      </w:r>
      <w:proofErr w:type="spellStart"/>
      <w:r>
        <w:t>Moins</w:t>
      </w:r>
      <w:proofErr w:type="spellEnd"/>
      <w:r>
        <w:t xml:space="preserve">, IO. If you have any questions, please contact Professor </w:t>
      </w:r>
      <w:proofErr w:type="spellStart"/>
      <w:r>
        <w:t>Engtrom</w:t>
      </w:r>
      <w:proofErr w:type="spellEnd"/>
      <w:r>
        <w:t xml:space="preserve"> or Professor </w:t>
      </w:r>
      <w:proofErr w:type="spellStart"/>
      <w:r>
        <w:t>Hinrichson</w:t>
      </w:r>
      <w:proofErr w:type="spellEnd"/>
      <w:r>
        <w:t>.</w:t>
      </w:r>
    </w:p>
    <w:p w:rsidR="00475E6D" w:rsidRPr="00686B40" w:rsidRDefault="00475E6D" w:rsidP="00475E6D">
      <w:pPr>
        <w:rPr>
          <w:b/>
          <w:i/>
        </w:rPr>
      </w:pPr>
      <w:r w:rsidRPr="00686B40">
        <w:rPr>
          <w:b/>
          <w:i/>
        </w:rPr>
        <w:t xml:space="preserve">New Business: </w:t>
      </w:r>
    </w:p>
    <w:p w:rsidR="00475E6D" w:rsidRDefault="00475E6D" w:rsidP="00475E6D">
      <w:pPr>
        <w:pStyle w:val="ListParagraph"/>
        <w:numPr>
          <w:ilvl w:val="0"/>
          <w:numId w:val="2"/>
        </w:numPr>
      </w:pPr>
      <w:r>
        <w:t>Movie nights with the Garden Club. The event can attract people who can’t come on Saturdays and provide educational background about the Sustainability movement, Global Food Security</w:t>
      </w:r>
      <w:r w:rsidR="00240B5F">
        <w:t xml:space="preserve"> </w:t>
      </w:r>
      <w:r>
        <w:lastRenderedPageBreak/>
        <w:t xml:space="preserve">and organic gardening. </w:t>
      </w:r>
      <w:r w:rsidR="00240B5F">
        <w:t>(We need to decide on what day of the week, other than Saturday, we should host the event.)</w:t>
      </w:r>
    </w:p>
    <w:p w:rsidR="00475E6D" w:rsidRDefault="00475E6D" w:rsidP="00475E6D">
      <w:pPr>
        <w:pStyle w:val="ListParagraph"/>
        <w:numPr>
          <w:ilvl w:val="0"/>
          <w:numId w:val="2"/>
        </w:numPr>
      </w:pPr>
      <w:r>
        <w:t>New interview policies for Sustainability Scholars. We need groups of 2-3 people to be available to interview possible students (freshman and transfer.)</w:t>
      </w:r>
    </w:p>
    <w:p w:rsidR="00475E6D" w:rsidRDefault="00475E6D" w:rsidP="00475E6D">
      <w:pPr>
        <w:pStyle w:val="ListParagraph"/>
        <w:numPr>
          <w:ilvl w:val="0"/>
          <w:numId w:val="2"/>
        </w:numPr>
      </w:pPr>
      <w:r>
        <w:t>Community service opportunities for students. Rachel will bring more information next week.</w:t>
      </w:r>
    </w:p>
    <w:p w:rsidR="00475E6D" w:rsidRDefault="00475E6D" w:rsidP="00475E6D">
      <w:pPr>
        <w:pStyle w:val="ListParagraph"/>
        <w:numPr>
          <w:ilvl w:val="0"/>
          <w:numId w:val="2"/>
        </w:numPr>
      </w:pPr>
      <w:r>
        <w:t xml:space="preserve">Cover crop should be planted in a few weeks. </w:t>
      </w:r>
      <w:bookmarkStart w:id="0" w:name="_GoBack"/>
      <w:bookmarkEnd w:id="0"/>
    </w:p>
    <w:p w:rsidR="00475E6D" w:rsidRDefault="00475E6D" w:rsidP="00475E6D">
      <w:pPr>
        <w:pStyle w:val="ListParagraph"/>
        <w:numPr>
          <w:ilvl w:val="0"/>
          <w:numId w:val="2"/>
        </w:numPr>
      </w:pPr>
      <w:r>
        <w:t xml:space="preserve">Mulching the blueberries will take place this Friday (9/25/15). Watson needs people to come in the afternoon (any time before 4pm) and help unload the mulch from the truck. If you are interested, please contact him: </w:t>
      </w:r>
      <w:r w:rsidRPr="00475E6D">
        <w:rPr>
          <w:b/>
          <w:u w:val="single"/>
        </w:rPr>
        <w:t>309 299 9202.</w:t>
      </w:r>
    </w:p>
    <w:p w:rsidR="00475E6D" w:rsidRDefault="00240B5F" w:rsidP="00475E6D">
      <w:pPr>
        <w:pStyle w:val="ListParagraph"/>
        <w:numPr>
          <w:ilvl w:val="0"/>
          <w:numId w:val="2"/>
        </w:numPr>
      </w:pPr>
      <w:r>
        <w:t>This Thursday (9/24/15) at 5pm Watson is leaving to see a local experimental farm. If you are interested, please meet him in front of CSB at 5pm.</w:t>
      </w:r>
    </w:p>
    <w:p w:rsidR="00240B5F" w:rsidRDefault="00240B5F" w:rsidP="00475E6D">
      <w:pPr>
        <w:pStyle w:val="ListParagraph"/>
        <w:numPr>
          <w:ilvl w:val="0"/>
          <w:numId w:val="2"/>
        </w:numPr>
      </w:pPr>
      <w:r>
        <w:t>Future project: a new garage for farm equipment and machinery at the Mini-Farm. More information will be provided by Professor Watson.</w:t>
      </w:r>
    </w:p>
    <w:p w:rsidR="004B0F8B" w:rsidRDefault="004B0F8B"/>
    <w:p w:rsidR="004B0F8B" w:rsidRDefault="004B0F8B"/>
    <w:sectPr w:rsidR="004B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0F0"/>
    <w:multiLevelType w:val="hybridMultilevel"/>
    <w:tmpl w:val="C35AF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76443"/>
    <w:multiLevelType w:val="hybridMultilevel"/>
    <w:tmpl w:val="A56A5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BC"/>
    <w:rsid w:val="00172D3D"/>
    <w:rsid w:val="00240B5F"/>
    <w:rsid w:val="002E7DBC"/>
    <w:rsid w:val="00475E6D"/>
    <w:rsid w:val="004B0F8B"/>
    <w:rsid w:val="00686B40"/>
    <w:rsid w:val="00AE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51AD6F0E</Template>
  <TotalTime>28</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Yergaliyeva, Akbota Yerbolovna</dc:creator>
  <cp:keywords/>
  <dc:description/>
  <cp:lastModifiedBy>Yergaliyeva, Akbota Yerbolovna</cp:lastModifiedBy>
  <cp:revision>4</cp:revision>
  <dcterms:created xsi:type="dcterms:W3CDTF">2015-09-23T14:04:00Z</dcterms:created>
  <dcterms:modified xsi:type="dcterms:W3CDTF">2015-09-23T14:32:00Z</dcterms:modified>
</cp:coreProperties>
</file>