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7A" w:rsidRDefault="00AE3DB7" w:rsidP="003A385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9-15</w:t>
      </w:r>
      <w:r w:rsidR="003A3853">
        <w:rPr>
          <w:rFonts w:ascii="Times New Roman" w:hAnsi="Times New Roman" w:cs="Times New Roman"/>
          <w:sz w:val="32"/>
        </w:rPr>
        <w:t>-15 Garden Agenda</w:t>
      </w:r>
    </w:p>
    <w:p w:rsidR="003A3853" w:rsidRPr="003A3853" w:rsidRDefault="003A3853" w:rsidP="003A38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Officer Reports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President’s report</w:t>
      </w:r>
    </w:p>
    <w:p w:rsidR="0091437A" w:rsidRDefault="001D5DFB" w:rsidP="0091437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to everyone who came on Saturday!</w:t>
      </w:r>
    </w:p>
    <w:p w:rsidR="001D5DFB" w:rsidRDefault="001D5DFB" w:rsidP="0091437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Thank-you card to sign</w:t>
      </w:r>
    </w:p>
    <w:p w:rsidR="00F1504C" w:rsidRDefault="00F1504C" w:rsidP="0091437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Organization Training</w:t>
      </w:r>
    </w:p>
    <w:p w:rsidR="001D5DFB" w:rsidRPr="001D5DFB" w:rsidRDefault="001D5DFB" w:rsidP="001D5DF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Reminder: Global Food Security conference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Bee’s and Honey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Outreach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Acre Mini Farm report</w:t>
      </w:r>
    </w:p>
    <w:p w:rsidR="003A3853" w:rsidRPr="0070408B" w:rsidRDefault="003A3853" w:rsidP="003A3853">
      <w:pPr>
        <w:pStyle w:val="ListParagraph"/>
        <w:rPr>
          <w:rFonts w:ascii="Times New Roman" w:hAnsi="Times New Roman"/>
          <w:sz w:val="28"/>
        </w:rPr>
      </w:pPr>
    </w:p>
    <w:p w:rsidR="0070408B" w:rsidRDefault="0070408B" w:rsidP="007040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Old Business</w:t>
      </w:r>
    </w:p>
    <w:p w:rsidR="001D5DFB" w:rsidRPr="00F1504C" w:rsidRDefault="001D5DFB" w:rsidP="00F1504C">
      <w:pPr>
        <w:pStyle w:val="ListParagraph"/>
        <w:rPr>
          <w:rFonts w:ascii="Times New Roman" w:hAnsi="Times New Roman"/>
          <w:sz w:val="24"/>
        </w:rPr>
      </w:pPr>
    </w:p>
    <w:p w:rsidR="003A3853" w:rsidRDefault="003A3853" w:rsidP="003A385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3A3853" w:rsidRDefault="0091437A" w:rsidP="003A38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Saturday at the Garden</w:t>
      </w:r>
    </w:p>
    <w:p w:rsidR="0091437A" w:rsidRDefault="0091437A" w:rsidP="0091437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Weeding asparagus</w:t>
      </w:r>
    </w:p>
    <w:p w:rsidR="0091437A" w:rsidRDefault="0091437A" w:rsidP="0091437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Harvesting</w:t>
      </w:r>
    </w:p>
    <w:p w:rsidR="001D5DFB" w:rsidRDefault="001D5DFB" w:rsidP="0091437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Planting </w:t>
      </w:r>
      <w:r w:rsidR="00F1504C">
        <w:rPr>
          <w:rFonts w:ascii="Times New Roman" w:hAnsi="Times New Roman"/>
          <w:sz w:val="24"/>
        </w:rPr>
        <w:t>seed blocks</w:t>
      </w:r>
      <w:bookmarkStart w:id="0" w:name="_GoBack"/>
      <w:bookmarkEnd w:id="0"/>
    </w:p>
    <w:p w:rsidR="00794BA8" w:rsidRPr="002B4E4D" w:rsidRDefault="00794BA8" w:rsidP="00794BA8">
      <w:pPr>
        <w:pStyle w:val="ListParagraph"/>
        <w:ind w:left="420"/>
        <w:rPr>
          <w:rFonts w:ascii="Times New Roman" w:hAnsi="Times New Roman"/>
          <w:sz w:val="24"/>
        </w:rPr>
      </w:pPr>
    </w:p>
    <w:sectPr w:rsidR="00794BA8" w:rsidRPr="002B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9B5"/>
    <w:multiLevelType w:val="hybridMultilevel"/>
    <w:tmpl w:val="601A5C1A"/>
    <w:lvl w:ilvl="0" w:tplc="00DAE7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641709"/>
    <w:multiLevelType w:val="hybridMultilevel"/>
    <w:tmpl w:val="CE7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4ED5"/>
    <w:multiLevelType w:val="hybridMultilevel"/>
    <w:tmpl w:val="28C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3F7B"/>
    <w:multiLevelType w:val="hybridMultilevel"/>
    <w:tmpl w:val="471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825C4"/>
    <w:multiLevelType w:val="hybridMultilevel"/>
    <w:tmpl w:val="15E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13911"/>
    <w:multiLevelType w:val="hybridMultilevel"/>
    <w:tmpl w:val="322ACDBC"/>
    <w:lvl w:ilvl="0" w:tplc="7DA47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1E4824"/>
    <w:multiLevelType w:val="hybridMultilevel"/>
    <w:tmpl w:val="9FD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20775"/>
    <w:multiLevelType w:val="hybridMultilevel"/>
    <w:tmpl w:val="A6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12344"/>
    <w:multiLevelType w:val="hybridMultilevel"/>
    <w:tmpl w:val="03E47E54"/>
    <w:lvl w:ilvl="0" w:tplc="AAE6A5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D020634"/>
    <w:multiLevelType w:val="hybridMultilevel"/>
    <w:tmpl w:val="560A4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4"/>
    <w:rsid w:val="000F638A"/>
    <w:rsid w:val="00151F1A"/>
    <w:rsid w:val="001D5DFB"/>
    <w:rsid w:val="002B4E4D"/>
    <w:rsid w:val="003A3853"/>
    <w:rsid w:val="00467289"/>
    <w:rsid w:val="0050287A"/>
    <w:rsid w:val="0069091C"/>
    <w:rsid w:val="0070408B"/>
    <w:rsid w:val="00794BA8"/>
    <w:rsid w:val="00840CEE"/>
    <w:rsid w:val="00861684"/>
    <w:rsid w:val="00893A98"/>
    <w:rsid w:val="0091437A"/>
    <w:rsid w:val="00A0080D"/>
    <w:rsid w:val="00AE3DB7"/>
    <w:rsid w:val="00B21A6C"/>
    <w:rsid w:val="00D01616"/>
    <w:rsid w:val="00D17321"/>
    <w:rsid w:val="00E54E36"/>
    <w:rsid w:val="00E642AF"/>
    <w:rsid w:val="00F1504C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EEF4B21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Billin, Emily L</dc:creator>
  <cp:lastModifiedBy>Billin, Emily L</cp:lastModifiedBy>
  <cp:revision>5</cp:revision>
  <cp:lastPrinted>2015-09-08T14:19:00Z</cp:lastPrinted>
  <dcterms:created xsi:type="dcterms:W3CDTF">2015-09-14T13:21:00Z</dcterms:created>
  <dcterms:modified xsi:type="dcterms:W3CDTF">2015-09-14T13:27:00Z</dcterms:modified>
</cp:coreProperties>
</file>