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A" w:rsidRDefault="003A3853" w:rsidP="003A385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9-1-15 Garden Agenda</w:t>
      </w:r>
    </w:p>
    <w:p w:rsidR="003A3853" w:rsidRPr="003A3853" w:rsidRDefault="003A3853" w:rsidP="003A38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Reports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Vice President’s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Bee’s and Honey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Outreach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Acre Mini Farm report</w:t>
      </w:r>
    </w:p>
    <w:p w:rsidR="003A3853" w:rsidRPr="0070408B" w:rsidRDefault="003A3853" w:rsidP="003A3853">
      <w:pPr>
        <w:pStyle w:val="ListParagraph"/>
        <w:rPr>
          <w:rFonts w:ascii="Times New Roman" w:hAnsi="Times New Roman"/>
          <w:sz w:val="28"/>
        </w:rPr>
      </w:pPr>
    </w:p>
    <w:p w:rsidR="0070408B" w:rsidRDefault="0070408B" w:rsidP="007040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Old Business</w:t>
      </w:r>
    </w:p>
    <w:p w:rsidR="0070408B" w:rsidRPr="003A3853" w:rsidRDefault="0070408B" w:rsidP="0070408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Official Student Organization</w:t>
      </w:r>
    </w:p>
    <w:p w:rsidR="0070408B" w:rsidRDefault="0070408B" w:rsidP="003A3853">
      <w:pPr>
        <w:spacing w:after="0"/>
        <w:rPr>
          <w:rFonts w:ascii="Times New Roman" w:hAnsi="Times New Roman"/>
          <w:sz w:val="28"/>
        </w:rPr>
      </w:pPr>
    </w:p>
    <w:p w:rsidR="003A3853" w:rsidRDefault="003A3853" w:rsidP="003A385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3A3853" w:rsidRDefault="003A3853" w:rsidP="003A38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Saturday at the Garden…</w:t>
      </w:r>
    </w:p>
    <w:p w:rsidR="003A3853" w:rsidRDefault="003A3853" w:rsidP="003A38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 Ideas</w:t>
      </w:r>
    </w:p>
    <w:p w:rsidR="003A3853" w:rsidRDefault="003A3853" w:rsidP="003A38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Work Days</w:t>
      </w:r>
    </w:p>
    <w:p w:rsidR="0070408B" w:rsidRDefault="0070408B" w:rsidP="0070408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Google Doc</w:t>
      </w:r>
    </w:p>
    <w:p w:rsidR="003A3853" w:rsidRDefault="003A3853" w:rsidP="003A38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Sophie’s Outreach Plans</w:t>
      </w:r>
    </w:p>
    <w:p w:rsidR="003A3853" w:rsidRDefault="003A3853" w:rsidP="003A3853">
      <w:pPr>
        <w:rPr>
          <w:rFonts w:ascii="Times New Roman" w:hAnsi="Times New Roman"/>
          <w:sz w:val="24"/>
        </w:rPr>
      </w:pPr>
    </w:p>
    <w:sectPr w:rsidR="003A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F7B"/>
    <w:multiLevelType w:val="hybridMultilevel"/>
    <w:tmpl w:val="471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E4824"/>
    <w:multiLevelType w:val="hybridMultilevel"/>
    <w:tmpl w:val="9F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4"/>
    <w:rsid w:val="003A3853"/>
    <w:rsid w:val="0070408B"/>
    <w:rsid w:val="00840CEE"/>
    <w:rsid w:val="00861684"/>
    <w:rsid w:val="00E54E36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8CE9FFDC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Billin, Emily L</dc:creator>
  <cp:lastModifiedBy>Billin, Emily L</cp:lastModifiedBy>
  <cp:revision>5</cp:revision>
  <dcterms:created xsi:type="dcterms:W3CDTF">2015-09-01T22:54:00Z</dcterms:created>
  <dcterms:modified xsi:type="dcterms:W3CDTF">2015-09-01T23:15:00Z</dcterms:modified>
</cp:coreProperties>
</file>